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85"/>
        <w:gridCol w:w="2693"/>
        <w:gridCol w:w="2835"/>
        <w:gridCol w:w="3113"/>
      </w:tblGrid>
      <w:tr w:rsidR="00F0428C" w:rsidRPr="006145AF" w14:paraId="19C374D2" w14:textId="77777777" w:rsidTr="00C7016E">
        <w:trPr>
          <w:tblHeader/>
        </w:trPr>
        <w:tc>
          <w:tcPr>
            <w:tcW w:w="4111" w:type="dxa"/>
            <w:shd w:val="clear" w:color="auto" w:fill="99FF66"/>
          </w:tcPr>
          <w:p w14:paraId="19C374CD" w14:textId="77777777" w:rsidR="00F0428C" w:rsidRPr="006145AF" w:rsidRDefault="00F0428C" w:rsidP="00643B71">
            <w:pPr>
              <w:rPr>
                <w:rFonts w:ascii="Arial" w:hAnsi="Arial" w:cs="Arial"/>
                <w:b/>
                <w:szCs w:val="22"/>
              </w:rPr>
            </w:pPr>
            <w:bookmarkStart w:id="0" w:name="_GoBack"/>
            <w:bookmarkEnd w:id="0"/>
            <w:r w:rsidRPr="006145AF">
              <w:rPr>
                <w:rFonts w:ascii="Arial" w:hAnsi="Arial" w:cs="Arial"/>
                <w:b/>
                <w:szCs w:val="22"/>
              </w:rPr>
              <w:t>Structure</w:t>
            </w:r>
          </w:p>
        </w:tc>
        <w:tc>
          <w:tcPr>
            <w:tcW w:w="1985" w:type="dxa"/>
            <w:shd w:val="clear" w:color="auto" w:fill="99FF66"/>
          </w:tcPr>
          <w:p w14:paraId="19C374CE" w14:textId="77777777" w:rsidR="00F0428C" w:rsidRPr="006145AF" w:rsidRDefault="00F0428C" w:rsidP="00643B7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DAY (2016)</w:t>
            </w:r>
          </w:p>
        </w:tc>
        <w:tc>
          <w:tcPr>
            <w:tcW w:w="2693" w:type="dxa"/>
            <w:shd w:val="clear" w:color="auto" w:fill="99FF66"/>
          </w:tcPr>
          <w:p w14:paraId="19C374CF" w14:textId="77777777" w:rsidR="00F0428C" w:rsidRPr="006145AF" w:rsidRDefault="00F0428C" w:rsidP="00643B71">
            <w:pPr>
              <w:rPr>
                <w:rFonts w:ascii="Arial" w:hAnsi="Arial" w:cs="Arial"/>
                <w:b/>
                <w:szCs w:val="22"/>
              </w:rPr>
            </w:pPr>
            <w:r w:rsidRPr="006145AF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99FF66"/>
          </w:tcPr>
          <w:p w14:paraId="19C374D0" w14:textId="77777777" w:rsidR="00F0428C" w:rsidRPr="006145AF" w:rsidRDefault="00F0428C" w:rsidP="00643B71">
            <w:pPr>
              <w:rPr>
                <w:rFonts w:ascii="Arial" w:hAnsi="Arial" w:cs="Arial"/>
                <w:b/>
                <w:szCs w:val="22"/>
              </w:rPr>
            </w:pPr>
            <w:r w:rsidRPr="006145AF">
              <w:rPr>
                <w:rFonts w:ascii="Arial" w:hAnsi="Arial" w:cs="Arial"/>
                <w:b/>
                <w:szCs w:val="22"/>
              </w:rPr>
              <w:t>Time</w:t>
            </w:r>
          </w:p>
        </w:tc>
        <w:tc>
          <w:tcPr>
            <w:tcW w:w="3113" w:type="dxa"/>
            <w:shd w:val="clear" w:color="auto" w:fill="99FF66"/>
          </w:tcPr>
          <w:p w14:paraId="19C374D1" w14:textId="77777777" w:rsidR="00F0428C" w:rsidRPr="006145AF" w:rsidRDefault="00F0428C" w:rsidP="00643B71">
            <w:pPr>
              <w:tabs>
                <w:tab w:val="right" w:pos="3186"/>
              </w:tabs>
              <w:rPr>
                <w:rFonts w:ascii="Arial" w:hAnsi="Arial" w:cs="Arial"/>
                <w:b/>
                <w:szCs w:val="22"/>
              </w:rPr>
            </w:pPr>
            <w:r w:rsidRPr="006145AF">
              <w:rPr>
                <w:rFonts w:ascii="Arial" w:hAnsi="Arial" w:cs="Arial"/>
                <w:b/>
                <w:szCs w:val="22"/>
              </w:rPr>
              <w:t>Venue</w:t>
            </w:r>
            <w:r w:rsidRPr="006145AF">
              <w:rPr>
                <w:rFonts w:ascii="Arial" w:hAnsi="Arial" w:cs="Arial"/>
                <w:b/>
                <w:szCs w:val="22"/>
              </w:rPr>
              <w:tab/>
            </w:r>
          </w:p>
        </w:tc>
      </w:tr>
      <w:tr w:rsidR="00F0428C" w:rsidRPr="00046038" w14:paraId="19C374D8" w14:textId="77777777" w:rsidTr="00C7016E">
        <w:trPr>
          <w:tblHeader/>
        </w:trPr>
        <w:tc>
          <w:tcPr>
            <w:tcW w:w="4111" w:type="dxa"/>
            <w:shd w:val="clear" w:color="auto" w:fill="auto"/>
          </w:tcPr>
          <w:p w14:paraId="19C374D3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9C374D4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9C374D5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9C374D6" w14:textId="77777777" w:rsidR="00F0428C" w:rsidRPr="00046038" w:rsidRDefault="00F0428C" w:rsidP="00643B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14:paraId="19C374D7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</w:tr>
      <w:tr w:rsidR="00F0428C" w:rsidRPr="00046038" w14:paraId="19C374E4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4DF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  <w:r w:rsidRPr="00046038">
              <w:rPr>
                <w:rFonts w:ascii="Arial" w:hAnsi="Arial" w:cs="Arial"/>
                <w:szCs w:val="22"/>
              </w:rPr>
              <w:t xml:space="preserve">ouncillors’ </w:t>
            </w:r>
            <w:r>
              <w:rPr>
                <w:rFonts w:ascii="Arial" w:hAnsi="Arial" w:cs="Arial"/>
                <w:szCs w:val="22"/>
              </w:rPr>
              <w:t>Briefing</w:t>
            </w:r>
            <w:r w:rsidR="008A572B">
              <w:rPr>
                <w:rFonts w:ascii="Arial" w:hAnsi="Arial" w:cs="Arial"/>
                <w:szCs w:val="22"/>
              </w:rPr>
              <w:t xml:space="preserve"> Day</w:t>
            </w:r>
          </w:p>
        </w:tc>
        <w:tc>
          <w:tcPr>
            <w:tcW w:w="1985" w:type="dxa"/>
            <w:shd w:val="clear" w:color="auto" w:fill="FFFFFF" w:themeFill="background1"/>
          </w:tcPr>
          <w:p w14:paraId="19C374E0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19C374E1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15 September 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374E2" w14:textId="5114B228" w:rsidR="00F0428C" w:rsidRPr="00046038" w:rsidRDefault="00243730" w:rsidP="00643B7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  <w:r w:rsidR="00F0428C">
              <w:rPr>
                <w:rFonts w:ascii="Arial" w:hAnsi="Arial" w:cs="Arial"/>
                <w:szCs w:val="22"/>
              </w:rPr>
              <w:t>am – 2.00pm</w:t>
            </w:r>
          </w:p>
        </w:tc>
        <w:tc>
          <w:tcPr>
            <w:tcW w:w="3113" w:type="dxa"/>
            <w:shd w:val="clear" w:color="auto" w:fill="FFFFFF" w:themeFill="background1"/>
          </w:tcPr>
          <w:p w14:paraId="19C374E3" w14:textId="0D3DE8BA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Bevin Hall,  </w:t>
            </w:r>
            <w:r w:rsidR="00243730" w:rsidRPr="00243730">
              <w:rPr>
                <w:rFonts w:ascii="Arial" w:hAnsi="Arial" w:cs="Arial"/>
                <w:b/>
                <w:szCs w:val="22"/>
              </w:rPr>
              <w:t xml:space="preserve"> Local Government House</w:t>
            </w:r>
            <w:r w:rsidR="00243730">
              <w:rPr>
                <w:rFonts w:ascii="Arial" w:hAnsi="Arial" w:cs="Arial"/>
                <w:szCs w:val="22"/>
              </w:rPr>
              <w:t xml:space="preserve"> , </w:t>
            </w:r>
            <w:r w:rsidR="00243730">
              <w:rPr>
                <w:rFonts w:ascii="Arial" w:eastAsia="Calibri" w:hAnsi="Arial" w:cs="Arial"/>
                <w:noProof/>
                <w:color w:val="000000"/>
                <w:lang w:eastAsia="en-GB"/>
              </w:rPr>
              <w:t>Smith Square, London, SW1P 3HZ</w:t>
            </w:r>
          </w:p>
        </w:tc>
      </w:tr>
      <w:tr w:rsidR="00F0428C" w:rsidRPr="00046038" w14:paraId="19C374EA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4E5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LGA Executive</w:t>
            </w:r>
          </w:p>
        </w:tc>
        <w:tc>
          <w:tcPr>
            <w:tcW w:w="1985" w:type="dxa"/>
            <w:shd w:val="clear" w:color="auto" w:fill="FFFFFF" w:themeFill="background1"/>
          </w:tcPr>
          <w:p w14:paraId="19C374E6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19C374E7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 September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374E8" w14:textId="48257F69" w:rsidR="00F0428C" w:rsidRPr="00046038" w:rsidRDefault="00B431F8" w:rsidP="00B431F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2.15</w:t>
            </w:r>
            <w:r w:rsidR="00F0428C">
              <w:rPr>
                <w:rFonts w:ascii="Arial" w:hAnsi="Arial" w:cs="Arial"/>
                <w:szCs w:val="22"/>
              </w:rPr>
              <w:t>pm</w:t>
            </w:r>
            <w:r>
              <w:rPr>
                <w:rFonts w:ascii="Arial" w:hAnsi="Arial" w:cs="Arial"/>
                <w:szCs w:val="22"/>
              </w:rPr>
              <w:t xml:space="preserve"> – 4.15</w:t>
            </w:r>
            <w:r w:rsidR="00C7016E">
              <w:rPr>
                <w:rFonts w:ascii="Arial" w:hAnsi="Arial" w:cs="Arial"/>
                <w:szCs w:val="22"/>
              </w:rPr>
              <w:t>pm</w:t>
            </w:r>
          </w:p>
        </w:tc>
        <w:tc>
          <w:tcPr>
            <w:tcW w:w="3113" w:type="dxa"/>
            <w:shd w:val="clear" w:color="auto" w:fill="FFFFFF" w:themeFill="background1"/>
          </w:tcPr>
          <w:p w14:paraId="19C374E9" w14:textId="37202D61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Westminster Suite</w:t>
            </w:r>
            <w:r w:rsidR="00243730" w:rsidRPr="00243730">
              <w:rPr>
                <w:rFonts w:ascii="Arial" w:hAnsi="Arial" w:cs="Arial"/>
                <w:b/>
                <w:szCs w:val="22"/>
              </w:rPr>
              <w:t xml:space="preserve"> Local Government House</w:t>
            </w:r>
            <w:r w:rsidR="00243730">
              <w:rPr>
                <w:rFonts w:ascii="Arial" w:hAnsi="Arial" w:cs="Arial"/>
                <w:szCs w:val="22"/>
              </w:rPr>
              <w:t xml:space="preserve"> , </w:t>
            </w:r>
            <w:r w:rsidR="00243730">
              <w:rPr>
                <w:rFonts w:ascii="Arial" w:eastAsia="Calibri" w:hAnsi="Arial" w:cs="Arial"/>
                <w:noProof/>
                <w:color w:val="000000"/>
                <w:lang w:eastAsia="en-GB"/>
              </w:rPr>
              <w:t>Smith Square, London, SW1P 3HZ</w:t>
            </w:r>
          </w:p>
        </w:tc>
      </w:tr>
      <w:tr w:rsidR="00F0428C" w:rsidRPr="00046038" w14:paraId="19C374F0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4EB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9C374EC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C374ED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9C374EE" w14:textId="77777777" w:rsidR="00F0428C" w:rsidRPr="00046038" w:rsidRDefault="00F0428C" w:rsidP="00643B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19C374EF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</w:tr>
      <w:tr w:rsidR="0046037F" w:rsidRPr="003E2262" w14:paraId="19C374FC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4F7" w14:textId="77777777" w:rsidR="0046037F" w:rsidRPr="00046038" w:rsidRDefault="0046037F" w:rsidP="0046037F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 xml:space="preserve">Councillors’ </w:t>
            </w:r>
            <w:r>
              <w:rPr>
                <w:rFonts w:ascii="Arial" w:hAnsi="Arial" w:cs="Arial"/>
                <w:szCs w:val="22"/>
              </w:rPr>
              <w:t>Forum</w:t>
            </w:r>
          </w:p>
        </w:tc>
        <w:tc>
          <w:tcPr>
            <w:tcW w:w="1985" w:type="dxa"/>
            <w:shd w:val="clear" w:color="auto" w:fill="FFFFFF" w:themeFill="background1"/>
          </w:tcPr>
          <w:p w14:paraId="19C374F8" w14:textId="77777777" w:rsidR="0046037F" w:rsidRPr="00046038" w:rsidRDefault="0046037F" w:rsidP="0046037F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19C374F9" w14:textId="77777777" w:rsidR="0046037F" w:rsidRPr="003E2262" w:rsidRDefault="0046037F" w:rsidP="0046037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20 October 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374FA" w14:textId="42C9C582" w:rsidR="0046037F" w:rsidRPr="00046038" w:rsidRDefault="0046037F" w:rsidP="0046037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12.30pm – 1.15pm</w:t>
            </w:r>
          </w:p>
        </w:tc>
        <w:tc>
          <w:tcPr>
            <w:tcW w:w="3113" w:type="dxa"/>
            <w:shd w:val="clear" w:color="auto" w:fill="FFFFFF" w:themeFill="background1"/>
          </w:tcPr>
          <w:p w14:paraId="19C374FB" w14:textId="1D31D423" w:rsidR="0046037F" w:rsidRPr="00046038" w:rsidRDefault="006A0975" w:rsidP="0046037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Westminster Suite</w:t>
            </w:r>
            <w:r w:rsidRPr="00243730">
              <w:rPr>
                <w:rFonts w:ascii="Arial" w:hAnsi="Arial" w:cs="Arial"/>
                <w:b/>
                <w:szCs w:val="22"/>
              </w:rPr>
              <w:t xml:space="preserve"> Local Government House</w:t>
            </w:r>
            <w:r>
              <w:rPr>
                <w:rFonts w:ascii="Arial" w:hAnsi="Arial" w:cs="Arial"/>
                <w:szCs w:val="22"/>
              </w:rPr>
              <w:t xml:space="preserve"> , </w:t>
            </w:r>
            <w:r>
              <w:rPr>
                <w:rFonts w:ascii="Arial" w:eastAsia="Calibri" w:hAnsi="Arial" w:cs="Arial"/>
                <w:noProof/>
                <w:color w:val="000000"/>
                <w:lang w:eastAsia="en-GB"/>
              </w:rPr>
              <w:t xml:space="preserve">Smith Square, London, SW1P 3HZ </w:t>
            </w:r>
          </w:p>
        </w:tc>
      </w:tr>
      <w:tr w:rsidR="0046037F" w:rsidRPr="00046038" w14:paraId="19C37502" w14:textId="77777777" w:rsidTr="00C7016E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4FD" w14:textId="77777777" w:rsidR="0046037F" w:rsidRPr="00046038" w:rsidRDefault="0046037F" w:rsidP="0046037F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LGA Executive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4FE" w14:textId="77777777" w:rsidR="0046037F" w:rsidRPr="00046038" w:rsidRDefault="0046037F" w:rsidP="0046037F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4FF" w14:textId="77777777" w:rsidR="0046037F" w:rsidRPr="00046038" w:rsidRDefault="0046037F" w:rsidP="0046037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20 October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00" w14:textId="147D1264" w:rsidR="0046037F" w:rsidRPr="00046038" w:rsidRDefault="0046037F" w:rsidP="0046037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1.45pm – 3.45pm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01" w14:textId="2B82AEC0" w:rsidR="0046037F" w:rsidRPr="00046038" w:rsidRDefault="0046037F" w:rsidP="0046037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Westminster Suite</w:t>
            </w:r>
            <w:r w:rsidRPr="00243730">
              <w:rPr>
                <w:rFonts w:ascii="Arial" w:hAnsi="Arial" w:cs="Arial"/>
                <w:b/>
                <w:szCs w:val="22"/>
              </w:rPr>
              <w:t xml:space="preserve"> Local Government House</w:t>
            </w:r>
            <w:r>
              <w:rPr>
                <w:rFonts w:ascii="Arial" w:hAnsi="Arial" w:cs="Arial"/>
                <w:szCs w:val="22"/>
              </w:rPr>
              <w:t xml:space="preserve"> , </w:t>
            </w:r>
            <w:r>
              <w:rPr>
                <w:rFonts w:ascii="Arial" w:eastAsia="Calibri" w:hAnsi="Arial" w:cs="Arial"/>
                <w:noProof/>
                <w:color w:val="000000"/>
                <w:lang w:eastAsia="en-GB"/>
              </w:rPr>
              <w:t>Smith Square, London, SW1P 3HZ</w:t>
            </w:r>
          </w:p>
        </w:tc>
      </w:tr>
      <w:tr w:rsidR="00F0428C" w:rsidRPr="00046038" w14:paraId="19C37508" w14:textId="77777777" w:rsidTr="00C7016E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03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04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05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06" w14:textId="77777777" w:rsidR="00F0428C" w:rsidRPr="00046038" w:rsidRDefault="00F0428C" w:rsidP="00643B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07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</w:tr>
      <w:tr w:rsidR="00836760" w:rsidRPr="00046038" w14:paraId="19C37514" w14:textId="77777777" w:rsidTr="00C7016E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0F" w14:textId="77777777" w:rsidR="00836760" w:rsidRPr="00046038" w:rsidRDefault="00836760" w:rsidP="0083676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LGA Executive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10" w14:textId="77777777" w:rsidR="00836760" w:rsidRPr="00046038" w:rsidRDefault="00836760" w:rsidP="00836760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11" w14:textId="77777777" w:rsidR="00836760" w:rsidRPr="003E2262" w:rsidRDefault="00836760" w:rsidP="0083676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 December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12" w14:textId="6551FD52" w:rsidR="00836760" w:rsidRPr="00046038" w:rsidRDefault="00836760" w:rsidP="0083676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1.30pm – 3.30pm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37513" w14:textId="51412C49" w:rsidR="00836760" w:rsidRPr="00046038" w:rsidRDefault="001624BF" w:rsidP="00321B6D">
            <w:pPr>
              <w:rPr>
                <w:rFonts w:ascii="Arial" w:hAnsi="Arial" w:cs="Arial"/>
                <w:szCs w:val="22"/>
              </w:rPr>
            </w:pPr>
            <w:hyperlink r:id="rId9" w:history="1">
              <w:r w:rsidR="00321B6D" w:rsidRPr="00321B6D">
                <w:rPr>
                  <w:rFonts w:ascii="Arial" w:hAnsi="Arial" w:cs="Arial"/>
                  <w:b/>
                  <w:szCs w:val="22"/>
                </w:rPr>
                <w:t>Layden House</w:t>
              </w:r>
              <w:r w:rsidR="00321B6D">
                <w:rPr>
                  <w:rFonts w:ascii="Arial" w:hAnsi="Arial" w:cs="Arial"/>
                  <w:b/>
                  <w:szCs w:val="22"/>
                </w:rPr>
                <w:t>,</w:t>
              </w:r>
              <w:r w:rsidR="00321B6D" w:rsidRPr="00321B6D">
                <w:rPr>
                  <w:rFonts w:ascii="Arial" w:hAnsi="Arial" w:cs="Arial"/>
                  <w:b/>
                  <w:szCs w:val="22"/>
                </w:rPr>
                <w:t xml:space="preserve"> </w:t>
              </w:r>
              <w:r w:rsidR="00321B6D" w:rsidRPr="00F35EF4">
                <w:rPr>
                  <w:rFonts w:ascii="Arial" w:hAnsi="Arial" w:cs="Arial"/>
                  <w:szCs w:val="22"/>
                </w:rPr>
                <w:t xml:space="preserve">76-86 </w:t>
              </w:r>
              <w:proofErr w:type="spellStart"/>
              <w:r w:rsidR="00321B6D" w:rsidRPr="00F35EF4">
                <w:rPr>
                  <w:rFonts w:ascii="Arial" w:hAnsi="Arial" w:cs="Arial"/>
                  <w:szCs w:val="22"/>
                </w:rPr>
                <w:t>Turnmill</w:t>
              </w:r>
              <w:proofErr w:type="spellEnd"/>
              <w:r w:rsidR="00321B6D" w:rsidRPr="00F35EF4">
                <w:rPr>
                  <w:rFonts w:ascii="Arial" w:hAnsi="Arial" w:cs="Arial"/>
                  <w:szCs w:val="22"/>
                </w:rPr>
                <w:t xml:space="preserve"> Street, London, EC1M 5LG</w:t>
              </w:r>
            </w:hyperlink>
          </w:p>
        </w:tc>
      </w:tr>
      <w:tr w:rsidR="00F0428C" w:rsidRPr="00046038" w14:paraId="19C37516" w14:textId="77777777" w:rsidTr="00C7016E">
        <w:trPr>
          <w:tblHeader/>
        </w:trPr>
        <w:tc>
          <w:tcPr>
            <w:tcW w:w="147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C37515" w14:textId="3DF3E5F7" w:rsidR="00F0428C" w:rsidRPr="0009184F" w:rsidRDefault="00F0428C" w:rsidP="00AB5951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Councillors Forum will not meet in December</w:t>
            </w:r>
          </w:p>
        </w:tc>
      </w:tr>
      <w:tr w:rsidR="00F0428C" w:rsidRPr="00046038" w14:paraId="19C3751C" w14:textId="77777777" w:rsidTr="00C7016E">
        <w:trPr>
          <w:tblHeader/>
        </w:trPr>
        <w:tc>
          <w:tcPr>
            <w:tcW w:w="4111" w:type="dxa"/>
            <w:shd w:val="clear" w:color="auto" w:fill="E6E6E6"/>
          </w:tcPr>
          <w:p w14:paraId="19C37517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shd w:val="clear" w:color="auto" w:fill="E6E6E6"/>
          </w:tcPr>
          <w:p w14:paraId="19C37518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  <w:r w:rsidRPr="0009184F">
              <w:rPr>
                <w:rFonts w:ascii="Arial" w:hAnsi="Arial" w:cs="Arial"/>
                <w:b/>
                <w:szCs w:val="22"/>
              </w:rPr>
              <w:t>DAY (201</w:t>
            </w:r>
            <w:r>
              <w:rPr>
                <w:rFonts w:ascii="Arial" w:hAnsi="Arial" w:cs="Arial"/>
                <w:b/>
                <w:szCs w:val="22"/>
              </w:rPr>
              <w:t>7</w:t>
            </w:r>
            <w:r w:rsidRPr="00046038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693" w:type="dxa"/>
            <w:shd w:val="clear" w:color="auto" w:fill="E6E6E6"/>
          </w:tcPr>
          <w:p w14:paraId="19C37519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shd w:val="clear" w:color="auto" w:fill="E6E6E6"/>
          </w:tcPr>
          <w:p w14:paraId="19C3751A" w14:textId="77777777" w:rsidR="00F0428C" w:rsidRPr="00046038" w:rsidRDefault="00F0428C" w:rsidP="00643B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3" w:type="dxa"/>
            <w:shd w:val="clear" w:color="auto" w:fill="E6E6E6"/>
          </w:tcPr>
          <w:p w14:paraId="19C3751B" w14:textId="77777777" w:rsidR="00F0428C" w:rsidRPr="00046038" w:rsidRDefault="00F0428C" w:rsidP="00643B71">
            <w:pPr>
              <w:rPr>
                <w:rFonts w:ascii="Arial" w:hAnsi="Arial" w:cs="Arial"/>
                <w:szCs w:val="22"/>
              </w:rPr>
            </w:pPr>
          </w:p>
        </w:tc>
      </w:tr>
      <w:tr w:rsidR="00321B6D" w:rsidRPr="00046038" w14:paraId="19C37528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523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 xml:space="preserve">Councillors’ </w:t>
            </w:r>
            <w:r>
              <w:rPr>
                <w:rFonts w:ascii="Arial" w:hAnsi="Arial" w:cs="Arial"/>
                <w:szCs w:val="22"/>
              </w:rPr>
              <w:t>Forum</w:t>
            </w:r>
          </w:p>
        </w:tc>
        <w:tc>
          <w:tcPr>
            <w:tcW w:w="1985" w:type="dxa"/>
            <w:shd w:val="clear" w:color="auto" w:fill="FFFFFF" w:themeFill="background1"/>
          </w:tcPr>
          <w:p w14:paraId="19C37524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19C37525" w14:textId="77777777" w:rsidR="00321B6D" w:rsidRPr="00053D64" w:rsidRDefault="00321B6D" w:rsidP="00321B6D">
            <w:pPr>
              <w:rPr>
                <w:rFonts w:ascii="Arial" w:hAnsi="Arial" w:cs="Arial"/>
                <w:szCs w:val="22"/>
              </w:rPr>
            </w:pPr>
            <w:r w:rsidRPr="00053D64">
              <w:rPr>
                <w:rFonts w:ascii="Arial" w:hAnsi="Arial" w:cs="Arial"/>
                <w:szCs w:val="22"/>
              </w:rPr>
              <w:t>19 January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37526" w14:textId="7B12D57D" w:rsidR="00321B6D" w:rsidRPr="00046038" w:rsidRDefault="00321B6D" w:rsidP="00321B6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12.30pm  – 1.15pm</w:t>
            </w:r>
          </w:p>
        </w:tc>
        <w:tc>
          <w:tcPr>
            <w:tcW w:w="3113" w:type="dxa"/>
            <w:shd w:val="clear" w:color="auto" w:fill="FFFFFF" w:themeFill="background1"/>
          </w:tcPr>
          <w:p w14:paraId="19C37527" w14:textId="153EC9A7" w:rsidR="00321B6D" w:rsidRPr="00046038" w:rsidRDefault="001624BF" w:rsidP="00321B6D">
            <w:pPr>
              <w:rPr>
                <w:rFonts w:ascii="Arial" w:hAnsi="Arial" w:cs="Arial"/>
                <w:szCs w:val="22"/>
              </w:rPr>
            </w:pPr>
            <w:hyperlink r:id="rId10" w:history="1">
              <w:r w:rsidR="00321B6D" w:rsidRPr="00A564F6">
                <w:rPr>
                  <w:rFonts w:ascii="Arial" w:hAnsi="Arial" w:cs="Arial"/>
                  <w:b/>
                  <w:szCs w:val="22"/>
                </w:rPr>
                <w:t xml:space="preserve">Layden House, </w:t>
              </w:r>
              <w:r w:rsidR="00321B6D" w:rsidRPr="00A564F6">
                <w:rPr>
                  <w:rFonts w:ascii="Arial" w:hAnsi="Arial" w:cs="Arial"/>
                  <w:szCs w:val="22"/>
                </w:rPr>
                <w:t xml:space="preserve">76-86 </w:t>
              </w:r>
              <w:proofErr w:type="spellStart"/>
              <w:r w:rsidR="00321B6D" w:rsidRPr="00A564F6">
                <w:rPr>
                  <w:rFonts w:ascii="Arial" w:hAnsi="Arial" w:cs="Arial"/>
                  <w:szCs w:val="22"/>
                </w:rPr>
                <w:t>Turnmill</w:t>
              </w:r>
              <w:proofErr w:type="spellEnd"/>
              <w:r w:rsidR="00321B6D" w:rsidRPr="00A564F6">
                <w:rPr>
                  <w:rFonts w:ascii="Arial" w:hAnsi="Arial" w:cs="Arial"/>
                  <w:szCs w:val="22"/>
                </w:rPr>
                <w:t xml:space="preserve"> Street, London, EC1M 5LG</w:t>
              </w:r>
            </w:hyperlink>
          </w:p>
        </w:tc>
      </w:tr>
      <w:tr w:rsidR="00321B6D" w:rsidRPr="00046038" w14:paraId="19C3752E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529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LGA Executive</w:t>
            </w:r>
          </w:p>
        </w:tc>
        <w:tc>
          <w:tcPr>
            <w:tcW w:w="1985" w:type="dxa"/>
            <w:shd w:val="clear" w:color="auto" w:fill="FFFFFF" w:themeFill="background1"/>
          </w:tcPr>
          <w:p w14:paraId="19C3752A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19C3752B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19 January 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3752C" w14:textId="315FD2F5" w:rsidR="00321B6D" w:rsidRPr="00046038" w:rsidRDefault="00321B6D" w:rsidP="00321B6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1.45pm – 3.45pm</w:t>
            </w:r>
          </w:p>
        </w:tc>
        <w:tc>
          <w:tcPr>
            <w:tcW w:w="3113" w:type="dxa"/>
            <w:shd w:val="clear" w:color="auto" w:fill="FFFFFF" w:themeFill="background1"/>
          </w:tcPr>
          <w:p w14:paraId="19C3752D" w14:textId="112D9EF4" w:rsidR="00321B6D" w:rsidRPr="00046038" w:rsidRDefault="001624BF" w:rsidP="00321B6D">
            <w:pPr>
              <w:rPr>
                <w:rFonts w:ascii="Arial" w:hAnsi="Arial" w:cs="Arial"/>
                <w:szCs w:val="22"/>
              </w:rPr>
            </w:pPr>
            <w:hyperlink r:id="rId11" w:history="1">
              <w:r w:rsidR="00321B6D" w:rsidRPr="00A564F6">
                <w:rPr>
                  <w:rFonts w:ascii="Arial" w:hAnsi="Arial" w:cs="Arial"/>
                  <w:b/>
                  <w:szCs w:val="22"/>
                </w:rPr>
                <w:t xml:space="preserve">Layden House, </w:t>
              </w:r>
              <w:r w:rsidR="00321B6D" w:rsidRPr="00A564F6">
                <w:rPr>
                  <w:rFonts w:ascii="Arial" w:hAnsi="Arial" w:cs="Arial"/>
                  <w:szCs w:val="22"/>
                </w:rPr>
                <w:t xml:space="preserve">76-86 </w:t>
              </w:r>
              <w:proofErr w:type="spellStart"/>
              <w:r w:rsidR="00321B6D" w:rsidRPr="00A564F6">
                <w:rPr>
                  <w:rFonts w:ascii="Arial" w:hAnsi="Arial" w:cs="Arial"/>
                  <w:szCs w:val="22"/>
                </w:rPr>
                <w:t>Turnmill</w:t>
              </w:r>
              <w:proofErr w:type="spellEnd"/>
              <w:r w:rsidR="00321B6D" w:rsidRPr="00A564F6">
                <w:rPr>
                  <w:rFonts w:ascii="Arial" w:hAnsi="Arial" w:cs="Arial"/>
                  <w:szCs w:val="22"/>
                </w:rPr>
                <w:t xml:space="preserve"> Street, London, EC1M 5LG</w:t>
              </w:r>
            </w:hyperlink>
          </w:p>
        </w:tc>
      </w:tr>
      <w:tr w:rsidR="00321B6D" w:rsidRPr="00046038" w14:paraId="19C37540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53B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Councillors’ Forum</w:t>
            </w:r>
          </w:p>
        </w:tc>
        <w:tc>
          <w:tcPr>
            <w:tcW w:w="1985" w:type="dxa"/>
            <w:shd w:val="clear" w:color="auto" w:fill="FFFFFF" w:themeFill="background1"/>
          </w:tcPr>
          <w:p w14:paraId="19C3753C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19C3753D" w14:textId="77777777" w:rsidR="00321B6D" w:rsidRPr="00B57BCE" w:rsidRDefault="00321B6D" w:rsidP="00321B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 March 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3753E" w14:textId="1C951D4A" w:rsidR="00321B6D" w:rsidRPr="00046038" w:rsidRDefault="00321B6D" w:rsidP="00321B6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12.30pm – 1.15pm</w:t>
            </w:r>
          </w:p>
        </w:tc>
        <w:tc>
          <w:tcPr>
            <w:tcW w:w="3113" w:type="dxa"/>
            <w:shd w:val="clear" w:color="auto" w:fill="FFFFFF" w:themeFill="background1"/>
          </w:tcPr>
          <w:p w14:paraId="19C3753F" w14:textId="4CA82476" w:rsidR="00321B6D" w:rsidRPr="00046038" w:rsidRDefault="001624BF" w:rsidP="00321B6D">
            <w:pPr>
              <w:rPr>
                <w:rFonts w:ascii="Arial" w:hAnsi="Arial" w:cs="Arial"/>
                <w:szCs w:val="22"/>
              </w:rPr>
            </w:pPr>
            <w:hyperlink r:id="rId12" w:history="1">
              <w:r w:rsidR="00321B6D" w:rsidRPr="009E5B82">
                <w:rPr>
                  <w:rFonts w:ascii="Arial" w:hAnsi="Arial" w:cs="Arial"/>
                  <w:b/>
                  <w:szCs w:val="22"/>
                </w:rPr>
                <w:t xml:space="preserve">Layden House, </w:t>
              </w:r>
              <w:r w:rsidR="00321B6D" w:rsidRPr="009E5B82">
                <w:rPr>
                  <w:rFonts w:ascii="Arial" w:hAnsi="Arial" w:cs="Arial"/>
                  <w:szCs w:val="22"/>
                </w:rPr>
                <w:t xml:space="preserve">76-86 </w:t>
              </w:r>
              <w:proofErr w:type="spellStart"/>
              <w:r w:rsidR="00321B6D" w:rsidRPr="009E5B82">
                <w:rPr>
                  <w:rFonts w:ascii="Arial" w:hAnsi="Arial" w:cs="Arial"/>
                  <w:szCs w:val="22"/>
                </w:rPr>
                <w:t>Turnmill</w:t>
              </w:r>
              <w:proofErr w:type="spellEnd"/>
              <w:r w:rsidR="00321B6D" w:rsidRPr="009E5B82">
                <w:rPr>
                  <w:rFonts w:ascii="Arial" w:hAnsi="Arial" w:cs="Arial"/>
                  <w:szCs w:val="22"/>
                </w:rPr>
                <w:t xml:space="preserve"> Street, London, EC1M 5LG</w:t>
              </w:r>
            </w:hyperlink>
          </w:p>
        </w:tc>
      </w:tr>
      <w:tr w:rsidR="00321B6D" w:rsidRPr="00046038" w14:paraId="19C37546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541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LGA Executive</w:t>
            </w:r>
          </w:p>
        </w:tc>
        <w:tc>
          <w:tcPr>
            <w:tcW w:w="1985" w:type="dxa"/>
            <w:shd w:val="clear" w:color="auto" w:fill="FFFFFF" w:themeFill="background1"/>
          </w:tcPr>
          <w:p w14:paraId="19C37542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19C37543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 March 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37544" w14:textId="1465B7A3" w:rsidR="00321B6D" w:rsidRPr="00046038" w:rsidRDefault="00321B6D" w:rsidP="00321B6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1.45pm – 3.45pm</w:t>
            </w:r>
          </w:p>
        </w:tc>
        <w:tc>
          <w:tcPr>
            <w:tcW w:w="3113" w:type="dxa"/>
            <w:shd w:val="clear" w:color="auto" w:fill="FFFFFF" w:themeFill="background1"/>
          </w:tcPr>
          <w:p w14:paraId="19C37545" w14:textId="2F6036E3" w:rsidR="00321B6D" w:rsidRPr="00046038" w:rsidRDefault="001624BF" w:rsidP="00321B6D">
            <w:pPr>
              <w:rPr>
                <w:rFonts w:ascii="Arial" w:hAnsi="Arial" w:cs="Arial"/>
                <w:szCs w:val="22"/>
              </w:rPr>
            </w:pPr>
            <w:hyperlink r:id="rId13" w:history="1">
              <w:r w:rsidR="00321B6D" w:rsidRPr="009E5B82">
                <w:rPr>
                  <w:rFonts w:ascii="Arial" w:hAnsi="Arial" w:cs="Arial"/>
                  <w:b/>
                  <w:szCs w:val="22"/>
                </w:rPr>
                <w:t xml:space="preserve">Layden House, </w:t>
              </w:r>
              <w:r w:rsidR="00321B6D" w:rsidRPr="009E5B82">
                <w:rPr>
                  <w:rFonts w:ascii="Arial" w:hAnsi="Arial" w:cs="Arial"/>
                  <w:szCs w:val="22"/>
                </w:rPr>
                <w:t xml:space="preserve">76-86 </w:t>
              </w:r>
              <w:proofErr w:type="spellStart"/>
              <w:r w:rsidR="00321B6D" w:rsidRPr="009E5B82">
                <w:rPr>
                  <w:rFonts w:ascii="Arial" w:hAnsi="Arial" w:cs="Arial"/>
                  <w:szCs w:val="22"/>
                </w:rPr>
                <w:t>Turnmill</w:t>
              </w:r>
              <w:proofErr w:type="spellEnd"/>
              <w:r w:rsidR="00321B6D" w:rsidRPr="009E5B82">
                <w:rPr>
                  <w:rFonts w:ascii="Arial" w:hAnsi="Arial" w:cs="Arial"/>
                  <w:szCs w:val="22"/>
                </w:rPr>
                <w:t xml:space="preserve"> Street, London, EC1M 5LG</w:t>
              </w:r>
            </w:hyperlink>
          </w:p>
        </w:tc>
      </w:tr>
      <w:tr w:rsidR="00F0428C" w:rsidRPr="00046038" w14:paraId="19C37554" w14:textId="77777777" w:rsidTr="00C7016E">
        <w:trPr>
          <w:tblHeader/>
        </w:trPr>
        <w:tc>
          <w:tcPr>
            <w:tcW w:w="147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C37553" w14:textId="77777777" w:rsidR="00F0428C" w:rsidRPr="00046038" w:rsidRDefault="00F0428C" w:rsidP="00643B71">
            <w:pPr>
              <w:tabs>
                <w:tab w:val="left" w:pos="705"/>
              </w:tabs>
              <w:rPr>
                <w:rFonts w:ascii="Arial" w:hAnsi="Arial" w:cs="Arial"/>
                <w:szCs w:val="22"/>
              </w:rPr>
            </w:pPr>
          </w:p>
        </w:tc>
      </w:tr>
      <w:tr w:rsidR="00F0428C" w:rsidRPr="00F725E5" w14:paraId="19C37556" w14:textId="77777777" w:rsidTr="00C7016E">
        <w:trPr>
          <w:tblHeader/>
        </w:trPr>
        <w:tc>
          <w:tcPr>
            <w:tcW w:w="14737" w:type="dxa"/>
            <w:gridSpan w:val="5"/>
            <w:shd w:val="clear" w:color="auto" w:fill="E6E6E6"/>
          </w:tcPr>
          <w:p w14:paraId="19C37555" w14:textId="77777777" w:rsidR="00F0428C" w:rsidRPr="00F725E5" w:rsidRDefault="00F0428C" w:rsidP="00643B71">
            <w:pPr>
              <w:tabs>
                <w:tab w:val="left" w:pos="705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F725E5">
              <w:rPr>
                <w:rFonts w:ascii="Arial" w:hAnsi="Arial" w:cs="Arial"/>
                <w:b/>
                <w:szCs w:val="22"/>
              </w:rPr>
              <w:t>The LGA Executive and the Councillors’ Forum will not meet in April because of the local elections in early May</w:t>
            </w:r>
          </w:p>
        </w:tc>
      </w:tr>
      <w:tr w:rsidR="00F0428C" w:rsidRPr="00046038" w14:paraId="19C3755C" w14:textId="77777777" w:rsidTr="00C7016E">
        <w:trPr>
          <w:tblHeader/>
        </w:trPr>
        <w:tc>
          <w:tcPr>
            <w:tcW w:w="4111" w:type="dxa"/>
            <w:shd w:val="clear" w:color="auto" w:fill="auto"/>
          </w:tcPr>
          <w:p w14:paraId="19C37557" w14:textId="77777777" w:rsidR="00F0428C" w:rsidRPr="00046038" w:rsidRDefault="00F0428C" w:rsidP="00643B71">
            <w:pPr>
              <w:rPr>
                <w:rFonts w:ascii="Arial" w:hAnsi="Arial" w:cs="Arial"/>
                <w:color w:val="00B05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9C37558" w14:textId="77777777" w:rsidR="00F0428C" w:rsidRPr="00046038" w:rsidRDefault="00F0428C" w:rsidP="00643B71">
            <w:pPr>
              <w:rPr>
                <w:rFonts w:ascii="Arial" w:hAnsi="Arial" w:cs="Arial"/>
                <w:color w:val="00B050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9C37559" w14:textId="77777777" w:rsidR="00F0428C" w:rsidRPr="00046038" w:rsidRDefault="00F0428C" w:rsidP="00643B71">
            <w:pPr>
              <w:rPr>
                <w:rFonts w:ascii="Arial" w:hAnsi="Arial" w:cs="Arial"/>
                <w:color w:val="00B05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9C3755A" w14:textId="77777777" w:rsidR="00F0428C" w:rsidRPr="00046038" w:rsidRDefault="00F0428C" w:rsidP="00643B71">
            <w:pPr>
              <w:jc w:val="center"/>
              <w:rPr>
                <w:rFonts w:ascii="Arial" w:hAnsi="Arial" w:cs="Arial"/>
                <w:color w:val="00B050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14:paraId="19C3755B" w14:textId="77777777" w:rsidR="00F0428C" w:rsidRPr="00046038" w:rsidRDefault="00F0428C" w:rsidP="00643B71">
            <w:pPr>
              <w:rPr>
                <w:rFonts w:ascii="Arial" w:hAnsi="Arial" w:cs="Arial"/>
                <w:color w:val="00B050"/>
                <w:szCs w:val="22"/>
              </w:rPr>
            </w:pPr>
          </w:p>
        </w:tc>
      </w:tr>
      <w:tr w:rsidR="00321B6D" w:rsidRPr="0024510C" w14:paraId="19C37568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563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 xml:space="preserve">Councillors’ </w:t>
            </w:r>
            <w:r>
              <w:rPr>
                <w:rFonts w:ascii="Arial" w:hAnsi="Arial" w:cs="Arial"/>
                <w:szCs w:val="22"/>
              </w:rPr>
              <w:t>Forum</w:t>
            </w:r>
          </w:p>
        </w:tc>
        <w:tc>
          <w:tcPr>
            <w:tcW w:w="1985" w:type="dxa"/>
            <w:shd w:val="clear" w:color="auto" w:fill="FFFFFF" w:themeFill="background1"/>
          </w:tcPr>
          <w:p w14:paraId="19C37564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19C37565" w14:textId="77777777" w:rsidR="00321B6D" w:rsidRPr="00B57BCE" w:rsidRDefault="00321B6D" w:rsidP="00321B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 June 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37566" w14:textId="7287447D" w:rsidR="00321B6D" w:rsidRPr="00046038" w:rsidRDefault="00321B6D" w:rsidP="00321B6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12.30pm – 1.15pm</w:t>
            </w:r>
          </w:p>
        </w:tc>
        <w:tc>
          <w:tcPr>
            <w:tcW w:w="3113" w:type="dxa"/>
            <w:shd w:val="clear" w:color="auto" w:fill="FFFFFF" w:themeFill="background1"/>
          </w:tcPr>
          <w:p w14:paraId="19C37567" w14:textId="64BDB0D5" w:rsidR="00321B6D" w:rsidRPr="00046038" w:rsidRDefault="001624BF" w:rsidP="00321B6D">
            <w:pPr>
              <w:rPr>
                <w:rFonts w:ascii="Arial" w:hAnsi="Arial" w:cs="Arial"/>
                <w:szCs w:val="22"/>
              </w:rPr>
            </w:pPr>
            <w:hyperlink r:id="rId14" w:history="1">
              <w:r w:rsidR="00321B6D" w:rsidRPr="00360FA6">
                <w:rPr>
                  <w:rFonts w:ascii="Arial" w:hAnsi="Arial" w:cs="Arial"/>
                  <w:b/>
                  <w:szCs w:val="22"/>
                </w:rPr>
                <w:t xml:space="preserve">Layden House, </w:t>
              </w:r>
              <w:r w:rsidR="00321B6D" w:rsidRPr="00360FA6">
                <w:rPr>
                  <w:rFonts w:ascii="Arial" w:hAnsi="Arial" w:cs="Arial"/>
                  <w:szCs w:val="22"/>
                </w:rPr>
                <w:t xml:space="preserve">76-86 </w:t>
              </w:r>
              <w:proofErr w:type="spellStart"/>
              <w:r w:rsidR="00321B6D" w:rsidRPr="00360FA6">
                <w:rPr>
                  <w:rFonts w:ascii="Arial" w:hAnsi="Arial" w:cs="Arial"/>
                  <w:szCs w:val="22"/>
                </w:rPr>
                <w:t>Turnmill</w:t>
              </w:r>
              <w:proofErr w:type="spellEnd"/>
              <w:r w:rsidR="00321B6D" w:rsidRPr="00360FA6">
                <w:rPr>
                  <w:rFonts w:ascii="Arial" w:hAnsi="Arial" w:cs="Arial"/>
                  <w:szCs w:val="22"/>
                </w:rPr>
                <w:t xml:space="preserve"> Street, London, EC1M 5LG</w:t>
              </w:r>
            </w:hyperlink>
          </w:p>
        </w:tc>
      </w:tr>
      <w:tr w:rsidR="00321B6D" w:rsidRPr="00046038" w14:paraId="19C3756E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569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LGA Executive</w:t>
            </w:r>
          </w:p>
        </w:tc>
        <w:tc>
          <w:tcPr>
            <w:tcW w:w="1985" w:type="dxa"/>
            <w:shd w:val="clear" w:color="auto" w:fill="FFFFFF" w:themeFill="background1"/>
          </w:tcPr>
          <w:p w14:paraId="19C3756A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19C3756B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 June 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3756C" w14:textId="7A256476" w:rsidR="00321B6D" w:rsidRPr="00046038" w:rsidRDefault="00321B6D" w:rsidP="00321B6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1.45pm – 3.45pm</w:t>
            </w:r>
          </w:p>
        </w:tc>
        <w:tc>
          <w:tcPr>
            <w:tcW w:w="3113" w:type="dxa"/>
            <w:shd w:val="clear" w:color="auto" w:fill="FFFFFF" w:themeFill="background1"/>
          </w:tcPr>
          <w:p w14:paraId="19C3756D" w14:textId="16055988" w:rsidR="00321B6D" w:rsidRPr="00046038" w:rsidRDefault="001624BF" w:rsidP="00321B6D">
            <w:pPr>
              <w:rPr>
                <w:rFonts w:ascii="Arial" w:hAnsi="Arial" w:cs="Arial"/>
                <w:szCs w:val="22"/>
              </w:rPr>
            </w:pPr>
            <w:hyperlink r:id="rId15" w:history="1">
              <w:r w:rsidR="00321B6D" w:rsidRPr="00360FA6">
                <w:rPr>
                  <w:rFonts w:ascii="Arial" w:hAnsi="Arial" w:cs="Arial"/>
                  <w:b/>
                  <w:szCs w:val="22"/>
                </w:rPr>
                <w:t xml:space="preserve">Layden House, </w:t>
              </w:r>
              <w:r w:rsidR="00321B6D" w:rsidRPr="00360FA6">
                <w:rPr>
                  <w:rFonts w:ascii="Arial" w:hAnsi="Arial" w:cs="Arial"/>
                  <w:szCs w:val="22"/>
                </w:rPr>
                <w:t xml:space="preserve">76-86 </w:t>
              </w:r>
              <w:proofErr w:type="spellStart"/>
              <w:r w:rsidR="00321B6D" w:rsidRPr="00360FA6">
                <w:rPr>
                  <w:rFonts w:ascii="Arial" w:hAnsi="Arial" w:cs="Arial"/>
                  <w:szCs w:val="22"/>
                </w:rPr>
                <w:t>Turnmill</w:t>
              </w:r>
              <w:proofErr w:type="spellEnd"/>
              <w:r w:rsidR="00321B6D" w:rsidRPr="00360FA6">
                <w:rPr>
                  <w:rFonts w:ascii="Arial" w:hAnsi="Arial" w:cs="Arial"/>
                  <w:szCs w:val="22"/>
                </w:rPr>
                <w:t xml:space="preserve"> Street, London, EC1M 5LG</w:t>
              </w:r>
            </w:hyperlink>
          </w:p>
        </w:tc>
      </w:tr>
      <w:tr w:rsidR="00032F5F" w:rsidRPr="0024510C" w14:paraId="19C37574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56F" w14:textId="77777777" w:rsidR="00032F5F" w:rsidRPr="0024510C" w:rsidRDefault="00032F5F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9C37570" w14:textId="77777777" w:rsidR="00032F5F" w:rsidRPr="0024510C" w:rsidRDefault="00032F5F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C37571" w14:textId="77777777" w:rsidR="00032F5F" w:rsidRPr="0024510C" w:rsidRDefault="00032F5F" w:rsidP="00643B7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9C37572" w14:textId="77777777" w:rsidR="00032F5F" w:rsidRPr="0024510C" w:rsidRDefault="00032F5F" w:rsidP="00643B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19C37573" w14:textId="77777777" w:rsidR="00032F5F" w:rsidRPr="0024510C" w:rsidRDefault="00032F5F" w:rsidP="00643B71">
            <w:pPr>
              <w:rPr>
                <w:rFonts w:ascii="Arial" w:hAnsi="Arial" w:cs="Arial"/>
                <w:szCs w:val="22"/>
              </w:rPr>
            </w:pPr>
          </w:p>
        </w:tc>
      </w:tr>
      <w:tr w:rsidR="00321B6D" w:rsidRPr="00046038" w14:paraId="19C37580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57B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 xml:space="preserve">Councillors’ </w:t>
            </w:r>
            <w:r>
              <w:rPr>
                <w:rFonts w:ascii="Arial" w:hAnsi="Arial" w:cs="Arial"/>
                <w:szCs w:val="22"/>
              </w:rPr>
              <w:t>Forum</w:t>
            </w:r>
          </w:p>
        </w:tc>
        <w:tc>
          <w:tcPr>
            <w:tcW w:w="1985" w:type="dxa"/>
            <w:shd w:val="clear" w:color="auto" w:fill="FFFFFF" w:themeFill="background1"/>
          </w:tcPr>
          <w:p w14:paraId="19C3757C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19C3757D" w14:textId="77777777" w:rsidR="00321B6D" w:rsidRPr="00B57BCE" w:rsidRDefault="00321B6D" w:rsidP="00321B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 July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3757E" w14:textId="6AEE24F7" w:rsidR="00321B6D" w:rsidRPr="00046038" w:rsidRDefault="00321B6D" w:rsidP="00321B6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12.30pm – 1.15pm</w:t>
            </w:r>
          </w:p>
        </w:tc>
        <w:tc>
          <w:tcPr>
            <w:tcW w:w="3113" w:type="dxa"/>
            <w:shd w:val="clear" w:color="auto" w:fill="FFFFFF" w:themeFill="background1"/>
          </w:tcPr>
          <w:p w14:paraId="19C3757F" w14:textId="0C1A5852" w:rsidR="00321B6D" w:rsidRPr="00046038" w:rsidRDefault="001624BF" w:rsidP="00321B6D">
            <w:pPr>
              <w:rPr>
                <w:rFonts w:ascii="Arial" w:hAnsi="Arial" w:cs="Arial"/>
                <w:szCs w:val="22"/>
              </w:rPr>
            </w:pPr>
            <w:hyperlink r:id="rId16" w:history="1">
              <w:r w:rsidR="00321B6D" w:rsidRPr="00752BED">
                <w:rPr>
                  <w:rFonts w:ascii="Arial" w:hAnsi="Arial" w:cs="Arial"/>
                  <w:b/>
                  <w:szCs w:val="22"/>
                </w:rPr>
                <w:t xml:space="preserve">Layden House, </w:t>
              </w:r>
              <w:r w:rsidR="00321B6D" w:rsidRPr="00752BED">
                <w:rPr>
                  <w:rFonts w:ascii="Arial" w:hAnsi="Arial" w:cs="Arial"/>
                  <w:szCs w:val="22"/>
                </w:rPr>
                <w:t xml:space="preserve">76-86 </w:t>
              </w:r>
              <w:proofErr w:type="spellStart"/>
              <w:r w:rsidR="00321B6D" w:rsidRPr="00752BED">
                <w:rPr>
                  <w:rFonts w:ascii="Arial" w:hAnsi="Arial" w:cs="Arial"/>
                  <w:szCs w:val="22"/>
                </w:rPr>
                <w:t>Turnmill</w:t>
              </w:r>
              <w:proofErr w:type="spellEnd"/>
              <w:r w:rsidR="00321B6D" w:rsidRPr="00752BED">
                <w:rPr>
                  <w:rFonts w:ascii="Arial" w:hAnsi="Arial" w:cs="Arial"/>
                  <w:szCs w:val="22"/>
                </w:rPr>
                <w:t xml:space="preserve"> Street, London, EC1M 5LG</w:t>
              </w:r>
            </w:hyperlink>
          </w:p>
        </w:tc>
      </w:tr>
      <w:tr w:rsidR="00321B6D" w:rsidRPr="0024510C" w14:paraId="19C37586" w14:textId="77777777" w:rsidTr="00C7016E">
        <w:trPr>
          <w:tblHeader/>
        </w:trPr>
        <w:tc>
          <w:tcPr>
            <w:tcW w:w="4111" w:type="dxa"/>
            <w:shd w:val="clear" w:color="auto" w:fill="FFFFFF" w:themeFill="background1"/>
          </w:tcPr>
          <w:p w14:paraId="19C37581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LGA Executive</w:t>
            </w:r>
          </w:p>
        </w:tc>
        <w:tc>
          <w:tcPr>
            <w:tcW w:w="1985" w:type="dxa"/>
            <w:shd w:val="clear" w:color="auto" w:fill="FFFFFF" w:themeFill="background1"/>
          </w:tcPr>
          <w:p w14:paraId="19C37582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 w:rsidRPr="00046038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19C37583" w14:textId="77777777" w:rsidR="00321B6D" w:rsidRPr="00046038" w:rsidRDefault="00321B6D" w:rsidP="00321B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 July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37584" w14:textId="39C83E51" w:rsidR="00321B6D" w:rsidRPr="00046038" w:rsidRDefault="00321B6D" w:rsidP="00321B6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1.45pm – 3.45pm</w:t>
            </w:r>
          </w:p>
        </w:tc>
        <w:tc>
          <w:tcPr>
            <w:tcW w:w="3113" w:type="dxa"/>
            <w:shd w:val="clear" w:color="auto" w:fill="FFFFFF" w:themeFill="background1"/>
          </w:tcPr>
          <w:p w14:paraId="19C37585" w14:textId="46FAE55F" w:rsidR="00321B6D" w:rsidRPr="00046038" w:rsidRDefault="001624BF" w:rsidP="00321B6D">
            <w:pPr>
              <w:rPr>
                <w:rFonts w:ascii="Arial" w:hAnsi="Arial" w:cs="Arial"/>
                <w:szCs w:val="22"/>
              </w:rPr>
            </w:pPr>
            <w:hyperlink r:id="rId17" w:history="1">
              <w:r w:rsidR="00321B6D" w:rsidRPr="00752BED">
                <w:rPr>
                  <w:rFonts w:ascii="Arial" w:hAnsi="Arial" w:cs="Arial"/>
                  <w:b/>
                  <w:szCs w:val="22"/>
                </w:rPr>
                <w:t xml:space="preserve">Layden House, </w:t>
              </w:r>
              <w:r w:rsidR="00321B6D" w:rsidRPr="00752BED">
                <w:rPr>
                  <w:rFonts w:ascii="Arial" w:hAnsi="Arial" w:cs="Arial"/>
                  <w:szCs w:val="22"/>
                </w:rPr>
                <w:t xml:space="preserve">76-86 </w:t>
              </w:r>
              <w:proofErr w:type="spellStart"/>
              <w:r w:rsidR="00321B6D" w:rsidRPr="00752BED">
                <w:rPr>
                  <w:rFonts w:ascii="Arial" w:hAnsi="Arial" w:cs="Arial"/>
                  <w:szCs w:val="22"/>
                </w:rPr>
                <w:t>Turnmill</w:t>
              </w:r>
              <w:proofErr w:type="spellEnd"/>
              <w:r w:rsidR="00321B6D" w:rsidRPr="00752BED">
                <w:rPr>
                  <w:rFonts w:ascii="Arial" w:hAnsi="Arial" w:cs="Arial"/>
                  <w:szCs w:val="22"/>
                </w:rPr>
                <w:t xml:space="preserve"> Street, London, EC1M 5LG</w:t>
              </w:r>
            </w:hyperlink>
          </w:p>
        </w:tc>
      </w:tr>
    </w:tbl>
    <w:p w14:paraId="19C37587" w14:textId="77777777" w:rsidR="00643B71" w:rsidRDefault="00643B71"/>
    <w:sectPr w:rsidR="00643B71" w:rsidSect="00F0428C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3758A" w14:textId="77777777" w:rsidR="002F0924" w:rsidRDefault="002F0924" w:rsidP="00F0428C">
      <w:r>
        <w:separator/>
      </w:r>
    </w:p>
  </w:endnote>
  <w:endnote w:type="continuationSeparator" w:id="0">
    <w:p w14:paraId="19C3758B" w14:textId="77777777" w:rsidR="002F0924" w:rsidRDefault="002F0924" w:rsidP="00F0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7588" w14:textId="77777777" w:rsidR="002F0924" w:rsidRDefault="002F0924" w:rsidP="00F0428C">
      <w:r>
        <w:separator/>
      </w:r>
    </w:p>
  </w:footnote>
  <w:footnote w:type="continuationSeparator" w:id="0">
    <w:p w14:paraId="19C37589" w14:textId="77777777" w:rsidR="002F0924" w:rsidRDefault="002F0924" w:rsidP="00F0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758C" w14:textId="6E367BFE" w:rsidR="002F0924" w:rsidRPr="00B56CA3" w:rsidRDefault="002F0924" w:rsidP="003F5341">
    <w:pPr>
      <w:pStyle w:val="Header"/>
      <w:tabs>
        <w:tab w:val="left" w:pos="8190"/>
      </w:tabs>
      <w:rPr>
        <w:rFonts w:ascii="Arial" w:hAnsi="Arial" w:cs="Arial"/>
        <w:noProof/>
        <w:sz w:val="44"/>
        <w:szCs w:val="44"/>
        <w:lang w:eastAsia="en-GB"/>
      </w:rPr>
    </w:pPr>
    <w:r w:rsidRPr="00EF5901">
      <w:rPr>
        <w:rFonts w:ascii="Arial" w:hAnsi="Arial" w:cs="Arial"/>
        <w:noProof/>
        <w:sz w:val="44"/>
        <w:szCs w:val="44"/>
        <w:lang w:eastAsia="en-GB"/>
      </w:rPr>
      <w:drawing>
        <wp:inline distT="0" distB="0" distL="0" distR="0" wp14:anchorId="19C3758F" wp14:editId="19C37590">
          <wp:extent cx="1428750" cy="847725"/>
          <wp:effectExtent l="0" t="0" r="0" b="9525"/>
          <wp:docPr id="1" name="Picture 1" descr="LG_Associati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Associati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5341">
      <w:rPr>
        <w:rFonts w:ascii="Arial" w:hAnsi="Arial" w:cs="Arial"/>
        <w:b/>
        <w:sz w:val="28"/>
        <w:szCs w:val="28"/>
      </w:rPr>
      <w:t xml:space="preserve">      </w:t>
    </w:r>
    <w:r>
      <w:rPr>
        <w:rFonts w:ascii="Arial" w:hAnsi="Arial" w:cs="Arial"/>
        <w:b/>
        <w:sz w:val="28"/>
        <w:szCs w:val="28"/>
      </w:rPr>
      <w:t xml:space="preserve">2016/17 Meeting Dates: </w:t>
    </w:r>
    <w:r w:rsidRPr="00F725E5">
      <w:rPr>
        <w:rFonts w:ascii="Arial" w:hAnsi="Arial" w:cs="Arial"/>
        <w:b/>
        <w:sz w:val="28"/>
        <w:szCs w:val="28"/>
      </w:rPr>
      <w:t>Council</w:t>
    </w:r>
    <w:r>
      <w:rPr>
        <w:rFonts w:ascii="Arial" w:hAnsi="Arial" w:cs="Arial"/>
        <w:b/>
        <w:sz w:val="28"/>
        <w:szCs w:val="28"/>
      </w:rPr>
      <w:t>lors’ Forum and LGA Executive</w:t>
    </w:r>
  </w:p>
  <w:p w14:paraId="19C3758D" w14:textId="77777777" w:rsidR="002F0924" w:rsidRDefault="002F0924" w:rsidP="00F0428C">
    <w:pPr>
      <w:pStyle w:val="Header"/>
    </w:pPr>
  </w:p>
  <w:p w14:paraId="19C3758E" w14:textId="77777777" w:rsidR="002F0924" w:rsidRPr="00F0428C" w:rsidRDefault="002F0924" w:rsidP="00F04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8C"/>
    <w:rsid w:val="00032F5F"/>
    <w:rsid w:val="001624BF"/>
    <w:rsid w:val="00243730"/>
    <w:rsid w:val="00252374"/>
    <w:rsid w:val="002F0924"/>
    <w:rsid w:val="002F40D6"/>
    <w:rsid w:val="00317455"/>
    <w:rsid w:val="00321B6D"/>
    <w:rsid w:val="003F5341"/>
    <w:rsid w:val="003F64E2"/>
    <w:rsid w:val="00430272"/>
    <w:rsid w:val="0046037F"/>
    <w:rsid w:val="00512F0E"/>
    <w:rsid w:val="00550828"/>
    <w:rsid w:val="00562CBB"/>
    <w:rsid w:val="005C0AA7"/>
    <w:rsid w:val="005C3FD1"/>
    <w:rsid w:val="00643B71"/>
    <w:rsid w:val="006A0975"/>
    <w:rsid w:val="007B1A28"/>
    <w:rsid w:val="007C24BC"/>
    <w:rsid w:val="007D1203"/>
    <w:rsid w:val="007D403C"/>
    <w:rsid w:val="007F75FE"/>
    <w:rsid w:val="00836760"/>
    <w:rsid w:val="008A572B"/>
    <w:rsid w:val="009E049E"/>
    <w:rsid w:val="00A47860"/>
    <w:rsid w:val="00AB5951"/>
    <w:rsid w:val="00AF3435"/>
    <w:rsid w:val="00B10898"/>
    <w:rsid w:val="00B431F8"/>
    <w:rsid w:val="00B56D73"/>
    <w:rsid w:val="00B630F4"/>
    <w:rsid w:val="00C7016E"/>
    <w:rsid w:val="00CD53D8"/>
    <w:rsid w:val="00D3308D"/>
    <w:rsid w:val="00D8133C"/>
    <w:rsid w:val="00DA5C36"/>
    <w:rsid w:val="00E03E8F"/>
    <w:rsid w:val="00EC5084"/>
    <w:rsid w:val="00F0428C"/>
    <w:rsid w:val="00F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74CD"/>
  <w15:chartTrackingRefBased/>
  <w15:docId w15:val="{FC57F989-5E30-4A5B-898C-7B138A1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8C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8C"/>
    <w:rPr>
      <w:rFonts w:ascii="Frutiger 45 Light" w:eastAsia="Times New Roman" w:hAnsi="Frutiger 45 Ligh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8C"/>
    <w:rPr>
      <w:rFonts w:ascii="Frutiger 45 Light" w:eastAsia="Times New Roman" w:hAnsi="Frutiger 45 Ligh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uk/maps?q=Layden+House+76-86+Turnmill+Street,+London,+EC1M+5LG&amp;bav=on.2,or.&amp;bvm=bv.128617741,d.ZGg&amp;biw=1920&amp;bih=956&amp;dpr=1&amp;um=1&amp;ie=UTF-8&amp;sa=X&amp;ved=0ahUKEwj2gNS1najOAhVrJMAKHd96BBEQ_AUIBigB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oogle.co.uk/maps?q=Layden+House+76-86+Turnmill+Street,+London,+EC1M+5LG&amp;bav=on.2,or.&amp;bvm=bv.128617741,d.ZGg&amp;biw=1920&amp;bih=956&amp;dpr=1&amp;um=1&amp;ie=UTF-8&amp;sa=X&amp;ved=0ahUKEwj2gNS1najOAhVrJMAKHd96BBEQ_AUIBigB" TargetMode="External"/><Relationship Id="rId17" Type="http://schemas.openxmlformats.org/officeDocument/2006/relationships/hyperlink" Target="https://www.google.co.uk/maps?q=Layden+House+76-86+Turnmill+Street,+London,+EC1M+5LG&amp;bav=on.2,or.&amp;bvm=bv.128617741,d.ZGg&amp;biw=1920&amp;bih=956&amp;dpr=1&amp;um=1&amp;ie=UTF-8&amp;sa=X&amp;ved=0ahUKEwj2gNS1najOAhVrJMAKHd96BBEQ_AUIBig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maps?q=Layden+House+76-86+Turnmill+Street,+London,+EC1M+5LG&amp;bav=on.2,or.&amp;bvm=bv.128617741,d.ZGg&amp;biw=1920&amp;bih=956&amp;dpr=1&amp;um=1&amp;ie=UTF-8&amp;sa=X&amp;ved=0ahUKEwj2gNS1najOAhVrJMAKHd96BBEQ_AUIBig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uk/maps?q=Layden+House+76-86+Turnmill+Street,+London,+EC1M+5LG&amp;bav=on.2,or.&amp;bvm=bv.128617741,d.ZGg&amp;biw=1920&amp;bih=956&amp;dpr=1&amp;um=1&amp;ie=UTF-8&amp;sa=X&amp;ved=0ahUKEwj2gNS1najOAhVrJMAKHd96BBEQ_AUIBig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.uk/maps?q=Layden+House+76-86+Turnmill+Street,+London,+EC1M+5LG&amp;bav=on.2,or.&amp;bvm=bv.128617741,d.ZGg&amp;biw=1920&amp;bih=956&amp;dpr=1&amp;um=1&amp;ie=UTF-8&amp;sa=X&amp;ved=0ahUKEwj2gNS1najOAhVrJMAKHd96BBEQ_AUIBigB" TargetMode="External"/><Relationship Id="rId10" Type="http://schemas.openxmlformats.org/officeDocument/2006/relationships/hyperlink" Target="https://www.google.co.uk/maps?q=Layden+House+76-86+Turnmill+Street,+London,+EC1M+5LG&amp;bav=on.2,or.&amp;bvm=bv.128617741,d.ZGg&amp;biw=1920&amp;bih=956&amp;dpr=1&amp;um=1&amp;ie=UTF-8&amp;sa=X&amp;ved=0ahUKEwj2gNS1najOAhVrJMAKHd96BBEQ_AUIBigB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ogle.co.uk/maps?q=Layden+House+76-86+Turnmill+Street,+London,+EC1M+5LG&amp;bav=on.2,or.&amp;bvm=bv.128617741,d.ZGg&amp;biw=1920&amp;bih=956&amp;dpr=1&amp;um=1&amp;ie=UTF-8&amp;sa=X&amp;ved=0ahUKEwj2gNS1najOAhVrJMAKHd96BBEQ_AUIBigB" TargetMode="External"/><Relationship Id="rId14" Type="http://schemas.openxmlformats.org/officeDocument/2006/relationships/hyperlink" Target="https://www.google.co.uk/maps?q=Layden+House+76-86+Turnmill+Street,+London,+EC1M+5LG&amp;bav=on.2,or.&amp;bvm=bv.128617741,d.ZGg&amp;biw=1920&amp;bih=956&amp;dpr=1&amp;um=1&amp;ie=UTF-8&amp;sa=X&amp;ved=0ahUKEwj2gNS1najOAhVrJMAKHd96BBEQ_AUIBig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DC1DF097BB4D918DDFF0A7088608" ma:contentTypeVersion="4" ma:contentTypeDescription="Create a new document." ma:contentTypeScope="" ma:versionID="60716c4d319dca60191d015ba783307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C8288A86-975F-47DC-A2AC-53AF54ECD97C}"/>
</file>

<file path=customXml/itemProps2.xml><?xml version="1.0" encoding="utf-8"?>
<ds:datastoreItem xmlns:ds="http://schemas.openxmlformats.org/officeDocument/2006/customXml" ds:itemID="{D8F75AD1-193D-43AB-9D45-0B0169C395F2}"/>
</file>

<file path=customXml/itemProps3.xml><?xml version="1.0" encoding="utf-8"?>
<ds:datastoreItem xmlns:ds="http://schemas.openxmlformats.org/officeDocument/2006/customXml" ds:itemID="{7B68A92B-A50D-4C81-AB2D-E3911D324F25}"/>
</file>

<file path=docProps/app.xml><?xml version="1.0" encoding="utf-8"?>
<Properties xmlns="http://schemas.openxmlformats.org/officeDocument/2006/extended-properties" xmlns:vt="http://schemas.openxmlformats.org/officeDocument/2006/docPropsVTypes">
  <Template>CAF055FE</Template>
  <TotalTime>0</TotalTime>
  <Pages>2</Pages>
  <Words>559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Marshall</dc:creator>
  <cp:keywords/>
  <dc:description/>
  <cp:lastModifiedBy>Paul Goodchild</cp:lastModifiedBy>
  <cp:revision>2</cp:revision>
  <dcterms:created xsi:type="dcterms:W3CDTF">2016-08-23T09:44:00Z</dcterms:created>
  <dcterms:modified xsi:type="dcterms:W3CDTF">2016-08-23T09:44:00Z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0x0101005A65DC1DF097BB4D918DDFF0A7088608</vt:lpwstr>
  </property>
</Properties>
</file>